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FE" w:rsidRPr="002E3A88" w:rsidRDefault="00670FFE" w:rsidP="00B0039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0.75pt">
            <v:imagedata r:id="rId4" o:title="" chromakey="#f1f1f1" gain="136533f" blacklevel="-7864f"/>
          </v:shape>
        </w:pict>
      </w:r>
    </w:p>
    <w:p w:rsidR="00670FFE" w:rsidRPr="002E3A88" w:rsidRDefault="00670FFE" w:rsidP="00B00395"/>
    <w:p w:rsidR="00670FFE" w:rsidRPr="000C1BF1" w:rsidRDefault="00670FFE" w:rsidP="00B00395">
      <w:pPr>
        <w:tabs>
          <w:tab w:val="left" w:pos="1290"/>
        </w:tabs>
        <w:jc w:val="center"/>
        <w:rPr>
          <w:b/>
          <w:bCs/>
          <w:sz w:val="28"/>
          <w:szCs w:val="28"/>
        </w:rPr>
      </w:pPr>
      <w:r w:rsidRPr="000C1BF1">
        <w:rPr>
          <w:b/>
          <w:bCs/>
          <w:sz w:val="28"/>
          <w:szCs w:val="28"/>
        </w:rPr>
        <w:t>СОВЕТ ДЕПУТАТОВ СЕЛЬСКОГО ПОСЕЛЕНИЯ</w:t>
      </w:r>
    </w:p>
    <w:p w:rsidR="00670FFE" w:rsidRPr="000C1BF1" w:rsidRDefault="00670FFE" w:rsidP="00B00395">
      <w:pPr>
        <w:tabs>
          <w:tab w:val="left" w:pos="124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ХЛЕВЕНСКИЙ</w:t>
      </w:r>
      <w:r w:rsidRPr="000C1BF1">
        <w:rPr>
          <w:b/>
          <w:bCs/>
          <w:sz w:val="28"/>
          <w:szCs w:val="28"/>
        </w:rPr>
        <w:t xml:space="preserve"> СЕЛЬСОВЕТ ХЛЕВЕНСКОГО</w:t>
      </w:r>
    </w:p>
    <w:p w:rsidR="00670FFE" w:rsidRPr="000C1BF1" w:rsidRDefault="00670FFE" w:rsidP="00B00395">
      <w:pPr>
        <w:tabs>
          <w:tab w:val="left" w:pos="1245"/>
        </w:tabs>
        <w:jc w:val="center"/>
        <w:rPr>
          <w:b/>
          <w:bCs/>
          <w:sz w:val="28"/>
          <w:szCs w:val="28"/>
        </w:rPr>
      </w:pPr>
      <w:r w:rsidRPr="000C1BF1">
        <w:rPr>
          <w:b/>
          <w:bCs/>
          <w:sz w:val="28"/>
          <w:szCs w:val="28"/>
        </w:rPr>
        <w:t>МУНИЦИПАЛЬНОГО РАЙОНА ЛИПЕЦКОЙ ОБЛАСТИ</w:t>
      </w:r>
    </w:p>
    <w:p w:rsidR="00670FFE" w:rsidRPr="000C1BF1" w:rsidRDefault="00670FFE" w:rsidP="00B00395">
      <w:pPr>
        <w:tabs>
          <w:tab w:val="left" w:pos="2205"/>
        </w:tabs>
        <w:jc w:val="center"/>
        <w:rPr>
          <w:b/>
          <w:bCs/>
          <w:sz w:val="28"/>
          <w:szCs w:val="28"/>
        </w:rPr>
      </w:pPr>
      <w:r w:rsidRPr="000C1BF1">
        <w:rPr>
          <w:b/>
          <w:bCs/>
          <w:sz w:val="28"/>
          <w:szCs w:val="28"/>
        </w:rPr>
        <w:t>РОССИЙСКОЙ ФЕДЕРАЦИИ</w:t>
      </w:r>
    </w:p>
    <w:p w:rsidR="00670FFE" w:rsidRPr="000C1BF1" w:rsidRDefault="00670FFE" w:rsidP="00B00395">
      <w:pPr>
        <w:tabs>
          <w:tab w:val="left" w:pos="2205"/>
        </w:tabs>
        <w:jc w:val="center"/>
        <w:rPr>
          <w:sz w:val="28"/>
          <w:szCs w:val="28"/>
        </w:rPr>
      </w:pPr>
    </w:p>
    <w:p w:rsidR="00670FFE" w:rsidRPr="000C1BF1" w:rsidRDefault="00670FFE" w:rsidP="00B00395">
      <w:pPr>
        <w:tabs>
          <w:tab w:val="left" w:pos="202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Сорок восьмая</w:t>
      </w:r>
      <w:r w:rsidRPr="000C1BF1">
        <w:rPr>
          <w:b/>
          <w:bCs/>
          <w:sz w:val="28"/>
          <w:szCs w:val="28"/>
        </w:rPr>
        <w:t xml:space="preserve"> сессия  пятого созыва</w:t>
      </w:r>
    </w:p>
    <w:p w:rsidR="00670FFE" w:rsidRPr="000C1BF1" w:rsidRDefault="00670FFE" w:rsidP="00B00395">
      <w:pPr>
        <w:tabs>
          <w:tab w:val="left" w:pos="2025"/>
        </w:tabs>
        <w:rPr>
          <w:sz w:val="28"/>
          <w:szCs w:val="28"/>
        </w:rPr>
      </w:pPr>
    </w:p>
    <w:p w:rsidR="00670FFE" w:rsidRPr="000C1BF1" w:rsidRDefault="00670FFE" w:rsidP="00B00395">
      <w:pPr>
        <w:tabs>
          <w:tab w:val="left" w:pos="3270"/>
        </w:tabs>
        <w:jc w:val="center"/>
        <w:rPr>
          <w:b/>
          <w:bCs/>
          <w:sz w:val="28"/>
          <w:szCs w:val="28"/>
        </w:rPr>
      </w:pPr>
      <w:r w:rsidRPr="000C1BF1">
        <w:rPr>
          <w:b/>
          <w:bCs/>
          <w:sz w:val="28"/>
          <w:szCs w:val="28"/>
        </w:rPr>
        <w:t>РЕШЕНИЕ</w:t>
      </w:r>
    </w:p>
    <w:p w:rsidR="00670FFE" w:rsidRPr="000C1BF1" w:rsidRDefault="00670FFE" w:rsidP="00B0039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 xml:space="preserve"> февраля 2018 года                      </w:t>
      </w:r>
      <w:r w:rsidRPr="000C1BF1">
        <w:rPr>
          <w:sz w:val="28"/>
          <w:szCs w:val="28"/>
        </w:rPr>
        <w:t>с.</w:t>
      </w:r>
      <w:r>
        <w:rPr>
          <w:sz w:val="28"/>
          <w:szCs w:val="28"/>
        </w:rPr>
        <w:t>Хлевное</w:t>
      </w:r>
      <w:r w:rsidRPr="000C1BF1">
        <w:rPr>
          <w:sz w:val="28"/>
          <w:szCs w:val="28"/>
        </w:rPr>
        <w:t xml:space="preserve">                                № </w:t>
      </w:r>
      <w:r>
        <w:rPr>
          <w:sz w:val="28"/>
          <w:szCs w:val="28"/>
        </w:rPr>
        <w:t>86</w:t>
      </w:r>
    </w:p>
    <w:p w:rsidR="00670FFE" w:rsidRPr="002E3A88" w:rsidRDefault="00670FFE" w:rsidP="00B00395">
      <w:pPr>
        <w:rPr>
          <w:sz w:val="28"/>
          <w:szCs w:val="28"/>
        </w:rPr>
      </w:pPr>
    </w:p>
    <w:p w:rsidR="00670FFE" w:rsidRDefault="00670FFE" w:rsidP="004E3CDB">
      <w:pPr>
        <w:rPr>
          <w:sz w:val="28"/>
          <w:szCs w:val="28"/>
        </w:rPr>
      </w:pPr>
    </w:p>
    <w:p w:rsidR="00670FFE" w:rsidRPr="000C1BF1" w:rsidRDefault="00670FFE" w:rsidP="001448FD">
      <w:pPr>
        <w:jc w:val="center"/>
        <w:rPr>
          <w:b/>
          <w:bCs/>
          <w:sz w:val="28"/>
          <w:szCs w:val="28"/>
        </w:rPr>
      </w:pPr>
      <w:r w:rsidRPr="000C1BF1">
        <w:rPr>
          <w:b/>
          <w:bCs/>
          <w:sz w:val="28"/>
          <w:szCs w:val="28"/>
        </w:rPr>
        <w:t>О внесении изменений в Положение «О земельном налоге</w:t>
      </w:r>
    </w:p>
    <w:p w:rsidR="00670FFE" w:rsidRPr="000C1BF1" w:rsidRDefault="00670FFE" w:rsidP="001448FD">
      <w:pPr>
        <w:jc w:val="center"/>
        <w:rPr>
          <w:b/>
          <w:bCs/>
          <w:sz w:val="28"/>
          <w:szCs w:val="28"/>
        </w:rPr>
      </w:pPr>
      <w:r w:rsidRPr="000C1BF1">
        <w:rPr>
          <w:b/>
          <w:bCs/>
          <w:sz w:val="28"/>
          <w:szCs w:val="28"/>
        </w:rPr>
        <w:t xml:space="preserve">на территории сельского поселения </w:t>
      </w:r>
      <w:r>
        <w:rPr>
          <w:b/>
          <w:bCs/>
          <w:sz w:val="28"/>
          <w:szCs w:val="28"/>
        </w:rPr>
        <w:t xml:space="preserve">Хлевенский </w:t>
      </w:r>
      <w:r w:rsidRPr="000C1BF1">
        <w:rPr>
          <w:b/>
          <w:bCs/>
          <w:sz w:val="28"/>
          <w:szCs w:val="28"/>
        </w:rPr>
        <w:t>сельсовет Хлевенского муниципального района Липецкой области»</w:t>
      </w:r>
    </w:p>
    <w:p w:rsidR="00670FFE" w:rsidRDefault="00670FFE" w:rsidP="001448FD">
      <w:pPr>
        <w:jc w:val="center"/>
        <w:rPr>
          <w:sz w:val="28"/>
          <w:szCs w:val="28"/>
        </w:rPr>
      </w:pPr>
    </w:p>
    <w:p w:rsidR="00670FFE" w:rsidRPr="000E63BF" w:rsidRDefault="00670FFE" w:rsidP="004E3C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протест прокуратуры Хлевенского  района «О внесении изменений в «Положение о земельном налоге на территории сельского поселения Хлевенский сельсовет Хлевенского муниципального района Липецкой области» принятое решением Совета депутатов сельского поселения Хлевенский сельсовет от 27.11.2009г. № 131, учитывая мнение постоянной депутатской комиссии по соблюдению законности, правовым вопросам, земельным отношениям и экологии, Совет депутатов сельского поселения Хлевенский  сельсовет  </w:t>
      </w:r>
      <w:r w:rsidRPr="00B00395">
        <w:rPr>
          <w:b/>
          <w:bCs/>
          <w:sz w:val="28"/>
          <w:szCs w:val="28"/>
        </w:rPr>
        <w:t>РЕШИЛ:</w:t>
      </w:r>
    </w:p>
    <w:p w:rsidR="00670FFE" w:rsidRDefault="00670FFE" w:rsidP="004E3CDB">
      <w:pPr>
        <w:jc w:val="both"/>
        <w:rPr>
          <w:sz w:val="28"/>
          <w:szCs w:val="28"/>
        </w:rPr>
      </w:pPr>
    </w:p>
    <w:p w:rsidR="00670FFE" w:rsidRDefault="00670FFE" w:rsidP="004E3CDB">
      <w:pPr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</w:t>
      </w:r>
      <w:bookmarkStart w:id="1" w:name="sub_2"/>
      <w:bookmarkEnd w:id="0"/>
      <w:r>
        <w:rPr>
          <w:sz w:val="28"/>
          <w:szCs w:val="28"/>
        </w:rPr>
        <w:t>. Принять изменения в Положение «О земельном налоге на территории сельского поселения Хлевенский сельсовет Хлевенского муниципального района Липецкой области»</w:t>
      </w:r>
      <w:r w:rsidRPr="00D679AA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от 10.03.2010г. №150, от 18.10.2010г. №29, от 30.03.2011г. №47, от 20.09.2012г. №85, от 05.12.2013 г. №123, от  22.09.2014 г. №147, от  06.11.2014 г. №157, от 16.03.2016 г. №20), (прилагается).</w:t>
      </w:r>
    </w:p>
    <w:p w:rsidR="00670FFE" w:rsidRDefault="00670FFE" w:rsidP="004E3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</w:t>
      </w:r>
      <w:bookmarkStart w:id="2" w:name="sub_3"/>
      <w:bookmarkEnd w:id="1"/>
      <w:r>
        <w:rPr>
          <w:sz w:val="28"/>
          <w:szCs w:val="28"/>
        </w:rPr>
        <w:t>изменения в Положение «О земельном налоге на территории сельского поселения Хлевенский сельсовет Хлевенского муниципального района Липецкой области» главе сельского поселения Хлевенский сельсовет для подписания и опубликования.</w:t>
      </w:r>
    </w:p>
    <w:p w:rsidR="00670FFE" w:rsidRDefault="00670FFE" w:rsidP="004E3CDB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подписания.</w:t>
      </w:r>
    </w:p>
    <w:bookmarkEnd w:id="2"/>
    <w:p w:rsidR="00670FFE" w:rsidRDefault="00670FFE" w:rsidP="004E3CDB">
      <w:pPr>
        <w:jc w:val="both"/>
        <w:rPr>
          <w:sz w:val="28"/>
          <w:szCs w:val="28"/>
        </w:rPr>
      </w:pPr>
    </w:p>
    <w:p w:rsidR="00670FFE" w:rsidRDefault="00670FFE" w:rsidP="004E3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670FFE" w:rsidRDefault="00670FFE" w:rsidP="000C1BF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Хлевенский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</w:t>
      </w:r>
      <w:bookmarkStart w:id="3" w:name="sub_1000"/>
      <w:r>
        <w:rPr>
          <w:sz w:val="28"/>
          <w:szCs w:val="28"/>
        </w:rPr>
        <w:t>.Пожидаев</w:t>
      </w:r>
    </w:p>
    <w:p w:rsidR="00670FFE" w:rsidRDefault="00670FFE" w:rsidP="004E3CDB">
      <w:pPr>
        <w:jc w:val="right"/>
        <w:rPr>
          <w:sz w:val="28"/>
          <w:szCs w:val="28"/>
        </w:rPr>
      </w:pPr>
    </w:p>
    <w:p w:rsidR="00670FFE" w:rsidRDefault="00670FFE" w:rsidP="004E3CDB">
      <w:pPr>
        <w:jc w:val="right"/>
        <w:rPr>
          <w:sz w:val="28"/>
          <w:szCs w:val="28"/>
        </w:rPr>
      </w:pPr>
    </w:p>
    <w:p w:rsidR="00670FFE" w:rsidRDefault="00670FFE" w:rsidP="004E3C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</w:t>
      </w:r>
    </w:p>
    <w:p w:rsidR="00670FFE" w:rsidRDefault="00670FFE" w:rsidP="004E3C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</w:t>
      </w:r>
    </w:p>
    <w:p w:rsidR="00670FFE" w:rsidRDefault="00670FFE" w:rsidP="004E3CDB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Хлевенский сельсовет</w:t>
      </w:r>
    </w:p>
    <w:p w:rsidR="00670FFE" w:rsidRDefault="00670FFE" w:rsidP="004E3C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«О внесении изменений в Положение</w:t>
      </w:r>
    </w:p>
    <w:p w:rsidR="00670FFE" w:rsidRDefault="00670FFE" w:rsidP="004E3C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«О земельном налоге на</w:t>
      </w:r>
    </w:p>
    <w:p w:rsidR="00670FFE" w:rsidRDefault="00670FFE" w:rsidP="004E3CDB">
      <w:pPr>
        <w:jc w:val="right"/>
        <w:rPr>
          <w:sz w:val="28"/>
          <w:szCs w:val="28"/>
        </w:rPr>
      </w:pPr>
      <w:r>
        <w:rPr>
          <w:sz w:val="28"/>
          <w:szCs w:val="28"/>
        </w:rPr>
        <w:t>территории сельского поселения</w:t>
      </w:r>
    </w:p>
    <w:p w:rsidR="00670FFE" w:rsidRDefault="00670FFE" w:rsidP="004E3C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Хлевенский сельсовет </w:t>
      </w:r>
    </w:p>
    <w:p w:rsidR="00670FFE" w:rsidRDefault="00670FFE" w:rsidP="004E3CDB">
      <w:pPr>
        <w:jc w:val="right"/>
        <w:rPr>
          <w:sz w:val="28"/>
          <w:szCs w:val="28"/>
        </w:rPr>
      </w:pPr>
      <w:r>
        <w:rPr>
          <w:sz w:val="28"/>
          <w:szCs w:val="28"/>
        </w:rPr>
        <w:t>Хлевенского муниципального района»</w:t>
      </w:r>
    </w:p>
    <w:p w:rsidR="00670FFE" w:rsidRDefault="00670FFE" w:rsidP="004E3CDB">
      <w:pPr>
        <w:jc w:val="right"/>
        <w:rPr>
          <w:b/>
          <w:bCs/>
          <w:sz w:val="28"/>
          <w:szCs w:val="28"/>
        </w:rPr>
      </w:pPr>
    </w:p>
    <w:p w:rsidR="00670FFE" w:rsidRDefault="00670FFE" w:rsidP="004E3C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 в Положение «О земельном налоге на территории сельского поселения Хлевенский сельсовет Хлевенского муниципального района Липецкой области»</w:t>
      </w:r>
    </w:p>
    <w:p w:rsidR="00670FFE" w:rsidRDefault="00670FFE" w:rsidP="004E3CDB">
      <w:pPr>
        <w:jc w:val="center"/>
        <w:rPr>
          <w:b/>
          <w:bCs/>
          <w:sz w:val="28"/>
          <w:szCs w:val="28"/>
        </w:rPr>
      </w:pPr>
    </w:p>
    <w:bookmarkEnd w:id="3"/>
    <w:p w:rsidR="00670FFE" w:rsidRDefault="00670FFE" w:rsidP="004E3CDB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1.</w:t>
      </w:r>
    </w:p>
    <w:p w:rsidR="00670FFE" w:rsidRDefault="00670FFE" w:rsidP="004E3CDB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Внести в Положение «О земельном налоге на территории сельского поселения Хлевенский сельсовет Хлевенского муниципального района Липецкой области» утвержденное решением Совета депутатов сельского поселения Хлевенский сельсовет от 27.11.2009г. № 131 (с изменениями от 10.03.2010г. №150, от 18.10.2010г. №29, от 30.03.2011г. №47, от 20.09.2012г. №85, от 05.12.2013 г. №123, от  22.09.2014 г. №147, от  06.11.2014 г. №157, от 16.03.2016 г. №20) следующие изменения:</w:t>
      </w:r>
    </w:p>
    <w:p w:rsidR="00670FFE" w:rsidRDefault="00670FFE" w:rsidP="009D0E0D">
      <w:pPr>
        <w:jc w:val="both"/>
        <w:rPr>
          <w:sz w:val="28"/>
          <w:szCs w:val="28"/>
        </w:rPr>
      </w:pPr>
    </w:p>
    <w:p w:rsidR="00670FFE" w:rsidRDefault="00670FFE" w:rsidP="009D0E0D">
      <w:pPr>
        <w:jc w:val="both"/>
        <w:rPr>
          <w:sz w:val="28"/>
          <w:szCs w:val="28"/>
        </w:rPr>
      </w:pPr>
      <w:r>
        <w:rPr>
          <w:sz w:val="28"/>
          <w:szCs w:val="28"/>
        </w:rPr>
        <w:t>1.  Пункт 2.2. статьи 2. – исключить.</w:t>
      </w:r>
    </w:p>
    <w:p w:rsidR="00670FFE" w:rsidRDefault="00670FFE" w:rsidP="004E3CDB">
      <w:pPr>
        <w:jc w:val="both"/>
        <w:rPr>
          <w:sz w:val="28"/>
          <w:szCs w:val="28"/>
        </w:rPr>
      </w:pPr>
    </w:p>
    <w:p w:rsidR="00670FFE" w:rsidRDefault="00670FFE" w:rsidP="004E3CDB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2.</w:t>
      </w:r>
    </w:p>
    <w:p w:rsidR="00670FFE" w:rsidRDefault="00670FFE" w:rsidP="004E3CDB">
      <w:pPr>
        <w:jc w:val="both"/>
        <w:rPr>
          <w:sz w:val="28"/>
          <w:szCs w:val="28"/>
        </w:rPr>
      </w:pPr>
    </w:p>
    <w:p w:rsidR="00670FFE" w:rsidRDefault="00670FFE" w:rsidP="004E3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Настоящие изменения вступают в силу по истечении одного месяца со дня официального опубликования. </w:t>
      </w:r>
    </w:p>
    <w:p w:rsidR="00670FFE" w:rsidRDefault="00670FFE" w:rsidP="004E3C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70FFE" w:rsidRDefault="00670FFE" w:rsidP="004E3CDB">
      <w:pPr>
        <w:rPr>
          <w:sz w:val="28"/>
          <w:szCs w:val="28"/>
        </w:rPr>
      </w:pPr>
    </w:p>
    <w:p w:rsidR="00670FFE" w:rsidRDefault="00670FFE" w:rsidP="004E3CD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670FFE" w:rsidRDefault="00670FFE" w:rsidP="004E3CDB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Хлевенский сельсовет</w:t>
      </w:r>
      <w:r>
        <w:rPr>
          <w:sz w:val="28"/>
          <w:szCs w:val="28"/>
        </w:rPr>
        <w:tab/>
        <w:t>А.В.Пожидаев</w:t>
      </w:r>
    </w:p>
    <w:p w:rsidR="00670FFE" w:rsidRDefault="00670FFE" w:rsidP="004E3CDB">
      <w:pPr>
        <w:ind w:firstLine="708"/>
        <w:rPr>
          <w:sz w:val="28"/>
          <w:szCs w:val="28"/>
        </w:rPr>
      </w:pPr>
    </w:p>
    <w:p w:rsidR="00670FFE" w:rsidRDefault="00670FFE" w:rsidP="004E3CDB"/>
    <w:p w:rsidR="00670FFE" w:rsidRDefault="00670FFE" w:rsidP="009D0E0D">
      <w:pPr>
        <w:jc w:val="both"/>
        <w:rPr>
          <w:sz w:val="28"/>
          <w:szCs w:val="28"/>
        </w:rPr>
      </w:pPr>
    </w:p>
    <w:sectPr w:rsidR="00670FFE" w:rsidSect="004D7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CDB"/>
    <w:rsid w:val="000C1BF1"/>
    <w:rsid w:val="000E63BF"/>
    <w:rsid w:val="001448FD"/>
    <w:rsid w:val="00192193"/>
    <w:rsid w:val="001B4583"/>
    <w:rsid w:val="0020259F"/>
    <w:rsid w:val="0023472A"/>
    <w:rsid w:val="002553B5"/>
    <w:rsid w:val="002724F3"/>
    <w:rsid w:val="002E3A88"/>
    <w:rsid w:val="003139F9"/>
    <w:rsid w:val="003E6591"/>
    <w:rsid w:val="00496BC0"/>
    <w:rsid w:val="004B1D24"/>
    <w:rsid w:val="004C41A0"/>
    <w:rsid w:val="004D722C"/>
    <w:rsid w:val="004E3CDB"/>
    <w:rsid w:val="005E4205"/>
    <w:rsid w:val="00621E19"/>
    <w:rsid w:val="00650C85"/>
    <w:rsid w:val="00670FFE"/>
    <w:rsid w:val="006721F6"/>
    <w:rsid w:val="006B0675"/>
    <w:rsid w:val="007B1C73"/>
    <w:rsid w:val="007C3827"/>
    <w:rsid w:val="00876C06"/>
    <w:rsid w:val="008F5595"/>
    <w:rsid w:val="009D0E0D"/>
    <w:rsid w:val="00A076A9"/>
    <w:rsid w:val="00B00395"/>
    <w:rsid w:val="00B13D23"/>
    <w:rsid w:val="00BB7683"/>
    <w:rsid w:val="00D679AA"/>
    <w:rsid w:val="00D70D6A"/>
    <w:rsid w:val="00DC3F76"/>
    <w:rsid w:val="00E3513C"/>
    <w:rsid w:val="00EF0E37"/>
    <w:rsid w:val="00F33C2D"/>
    <w:rsid w:val="00F85B49"/>
    <w:rsid w:val="00FE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Знак3 Знак Знак Знак Знак Знак"/>
    <w:basedOn w:val="Normal"/>
    <w:uiPriority w:val="99"/>
    <w:rsid w:val="00B00395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00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513C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53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2</Pages>
  <Words>412</Words>
  <Characters>2350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Name</cp:lastModifiedBy>
  <cp:revision>11</cp:revision>
  <cp:lastPrinted>2018-02-01T11:54:00Z</cp:lastPrinted>
  <dcterms:created xsi:type="dcterms:W3CDTF">2016-03-14T07:44:00Z</dcterms:created>
  <dcterms:modified xsi:type="dcterms:W3CDTF">2018-02-01T11:56:00Z</dcterms:modified>
</cp:coreProperties>
</file>